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6" w:rsidRDefault="0043789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97202" wp14:editId="5FC79D3A">
                <wp:simplePos x="0" y="0"/>
                <wp:positionH relativeFrom="page">
                  <wp:posOffset>4810125</wp:posOffset>
                </wp:positionH>
                <wp:positionV relativeFrom="page">
                  <wp:posOffset>2266950</wp:posOffset>
                </wp:positionV>
                <wp:extent cx="24193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D6" w:rsidRDefault="0043789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37892">
                              <w:rPr>
                                <w:szCs w:val="28"/>
                                <w:lang w:val="ru-RU"/>
                              </w:rPr>
                              <w:t>СЭД-2022-299-01-01-02-05С-77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178.5pt;width:190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SCrg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YiE8eUMjgo4ixbkMnK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" filled="f" stroked="f">
                <v:textbox inset="0,0,0,0">
                  <w:txbxContent>
                    <w:p w:rsidR="001716D6" w:rsidRDefault="0043789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37892">
                        <w:rPr>
                          <w:szCs w:val="28"/>
                          <w:lang w:val="ru-RU"/>
                        </w:rPr>
                        <w:t>СЭД-2022-299-01-01-02-05С-77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4D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8EAEB7" wp14:editId="4AD163AB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2382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DCE" w:rsidRDefault="00FD4DCE" w:rsidP="00FD4DCE">
                            <w:pPr>
                              <w:pStyle w:val="a5"/>
                            </w:pPr>
                            <w:r>
                              <w:t>О признании утратившим силу постановления главы Пермского муниципального района от 06</w:t>
                            </w:r>
                            <w:r w:rsidR="00B55BD7">
                              <w:t xml:space="preserve"> ноября </w:t>
                            </w:r>
                            <w:r>
                              <w:t xml:space="preserve">2008 </w:t>
                            </w:r>
                            <w:r w:rsidR="00B55BD7">
                              <w:t xml:space="preserve">г.             </w:t>
                            </w:r>
                            <w:r>
                              <w:t>№ 3174 «Об утверждении проекта «Планировка территории жилого поселка «Объект КРП»</w:t>
                            </w:r>
                          </w:p>
                          <w:p w:rsidR="001716D6" w:rsidRDefault="001716D6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znsg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" filled="f" stroked="f">
                <v:textbox inset="0,0,0,0">
                  <w:txbxContent>
                    <w:p w:rsidR="00FD4DCE" w:rsidRDefault="00FD4DCE" w:rsidP="00FD4DCE">
                      <w:pPr>
                        <w:pStyle w:val="a5"/>
                      </w:pPr>
                      <w:r>
                        <w:t>О признании утратившим силу постановления главы Пермского муниципального района от 06</w:t>
                      </w:r>
                      <w:r w:rsidR="00B55BD7">
                        <w:t xml:space="preserve"> ноября </w:t>
                      </w:r>
                      <w:r>
                        <w:t xml:space="preserve">2008 </w:t>
                      </w:r>
                      <w:r w:rsidR="00B55BD7">
                        <w:t xml:space="preserve">г.             </w:t>
                      </w:r>
                      <w:r>
                        <w:t>№ 3174 «Об утверждении проекта «Планировка территории жилого поселка «Объект КРП»</w:t>
                      </w:r>
                    </w:p>
                    <w:p w:rsidR="001716D6" w:rsidRDefault="001716D6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4D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D6" w:rsidRDefault="0043789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15.08.2022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716D6" w:rsidRDefault="0043789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15.08.2022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4DC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D6" w:rsidRDefault="001716D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716D6" w:rsidRDefault="001716D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4DCE" w:rsidRDefault="00FD4DCE" w:rsidP="00FD4DCE">
      <w:pPr>
        <w:spacing w:line="480" w:lineRule="exact"/>
        <w:rPr>
          <w:sz w:val="28"/>
          <w:szCs w:val="28"/>
        </w:rPr>
      </w:pPr>
    </w:p>
    <w:p w:rsidR="00FD4DCE" w:rsidRDefault="00FD4DCE" w:rsidP="00FD4DCE">
      <w:pPr>
        <w:spacing w:line="480" w:lineRule="exact"/>
        <w:rPr>
          <w:sz w:val="28"/>
          <w:szCs w:val="28"/>
        </w:rPr>
      </w:pPr>
    </w:p>
    <w:p w:rsidR="00FD4DCE" w:rsidRPr="002D7191" w:rsidRDefault="00FD4DCE" w:rsidP="00F34129">
      <w:pPr>
        <w:tabs>
          <w:tab w:val="left" w:pos="1134"/>
        </w:tabs>
        <w:spacing w:line="360" w:lineRule="exact"/>
        <w:ind w:firstLine="708"/>
        <w:jc w:val="both"/>
        <w:rPr>
          <w:sz w:val="28"/>
          <w:szCs w:val="28"/>
        </w:rPr>
      </w:pPr>
      <w:r w:rsidRPr="002D719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</w:t>
      </w:r>
      <w:r w:rsidRPr="002D7191">
        <w:rPr>
          <w:sz w:val="28"/>
          <w:szCs w:val="28"/>
        </w:rPr>
        <w:t xml:space="preserve"> 20 ст</w:t>
      </w:r>
      <w:r>
        <w:rPr>
          <w:sz w:val="28"/>
          <w:szCs w:val="28"/>
        </w:rPr>
        <w:t>атьи</w:t>
      </w:r>
      <w:r w:rsidRPr="002D7191">
        <w:rPr>
          <w:sz w:val="28"/>
          <w:szCs w:val="28"/>
        </w:rPr>
        <w:t xml:space="preserve"> 45 Градостроительного кодекса Российской Федерации</w:t>
      </w:r>
      <w:r>
        <w:rPr>
          <w:sz w:val="28"/>
          <w:szCs w:val="28"/>
        </w:rPr>
        <w:t>, частью 1 статьи</w:t>
      </w:r>
      <w:r w:rsidRPr="002D7191">
        <w:rPr>
          <w:sz w:val="28"/>
          <w:szCs w:val="28"/>
        </w:rPr>
        <w:t xml:space="preserve"> 48 Федерального закона от 06</w:t>
      </w:r>
      <w:r w:rsidR="00F34129">
        <w:rPr>
          <w:sz w:val="28"/>
          <w:szCs w:val="28"/>
        </w:rPr>
        <w:t xml:space="preserve"> октября </w:t>
      </w:r>
      <w:r w:rsidRPr="002D7191">
        <w:rPr>
          <w:sz w:val="28"/>
          <w:szCs w:val="28"/>
        </w:rPr>
        <w:t xml:space="preserve">2003 </w:t>
      </w:r>
      <w:r w:rsidR="00F34129">
        <w:rPr>
          <w:sz w:val="28"/>
          <w:szCs w:val="28"/>
        </w:rPr>
        <w:t xml:space="preserve">г. </w:t>
      </w:r>
      <w:r w:rsidRPr="002D719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74AD9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части 1 статьи 47 Устава муниципального образования «Пермский муниципальный район»</w:t>
      </w:r>
      <w:r w:rsidR="00974AD9">
        <w:rPr>
          <w:sz w:val="28"/>
          <w:szCs w:val="28"/>
        </w:rPr>
        <w:t>, на основании представления прокуратуры Пермского района от 05 июля 2022 г. № 2-21-2022</w:t>
      </w:r>
    </w:p>
    <w:p w:rsidR="00FD4DCE" w:rsidRDefault="00FD4DCE" w:rsidP="00F34129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2D7191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D7191">
        <w:rPr>
          <w:sz w:val="28"/>
          <w:szCs w:val="28"/>
        </w:rPr>
        <w:t>:</w:t>
      </w:r>
    </w:p>
    <w:p w:rsidR="00FD4DCE" w:rsidRDefault="00FD4DCE" w:rsidP="00F34129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Пермского муниципального района от 06</w:t>
      </w:r>
      <w:r w:rsidR="00B55BD7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2008</w:t>
      </w:r>
      <w:r w:rsidR="00B55BD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3174 «Об утверждении проекта «Планировка территории жилого комплекса «Объект КРП».</w:t>
      </w:r>
    </w:p>
    <w:p w:rsidR="00FD4DCE" w:rsidRDefault="00FD4DCE" w:rsidP="00F34129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="005C0D05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5C0D05">
        <w:rPr>
          <w:sz w:val="28"/>
          <w:szCs w:val="28"/>
        </w:rPr>
        <w:t>ИВА</w:t>
      </w:r>
      <w:r>
        <w:rPr>
          <w:sz w:val="28"/>
          <w:szCs w:val="28"/>
        </w:rPr>
        <w:t>» и</w:t>
      </w:r>
      <w:r w:rsidR="00F34129">
        <w:rPr>
          <w:sz w:val="28"/>
          <w:szCs w:val="28"/>
        </w:rPr>
        <w:t> </w:t>
      </w:r>
      <w:r>
        <w:rPr>
          <w:sz w:val="28"/>
          <w:szCs w:val="28"/>
        </w:rPr>
        <w:t xml:space="preserve">разместить на официальном сайте Пермского муниципального района </w:t>
      </w:r>
      <w:hyperlink r:id="rId10" w:history="1">
        <w:r w:rsidRPr="009E329B">
          <w:rPr>
            <w:rStyle w:val="af0"/>
            <w:sz w:val="28"/>
            <w:szCs w:val="28"/>
            <w:lang w:val="en-US"/>
          </w:rPr>
          <w:t>www</w:t>
        </w:r>
        <w:r w:rsidRPr="009E329B">
          <w:rPr>
            <w:rStyle w:val="af0"/>
            <w:sz w:val="28"/>
            <w:szCs w:val="28"/>
          </w:rPr>
          <w:t>.</w:t>
        </w:r>
        <w:r w:rsidRPr="009E329B">
          <w:rPr>
            <w:rStyle w:val="af0"/>
            <w:sz w:val="28"/>
            <w:szCs w:val="28"/>
            <w:lang w:val="en-US"/>
          </w:rPr>
          <w:t>permraion</w:t>
        </w:r>
        <w:r w:rsidRPr="009E329B">
          <w:rPr>
            <w:rStyle w:val="af0"/>
            <w:sz w:val="28"/>
            <w:szCs w:val="28"/>
          </w:rPr>
          <w:t>.</w:t>
        </w:r>
        <w:r w:rsidRPr="009E329B">
          <w:rPr>
            <w:rStyle w:val="af0"/>
            <w:sz w:val="28"/>
            <w:szCs w:val="28"/>
            <w:lang w:val="en-US"/>
          </w:rPr>
          <w:t>ru</w:t>
        </w:r>
      </w:hyperlink>
      <w:r w:rsidRPr="002D7191">
        <w:rPr>
          <w:sz w:val="28"/>
          <w:szCs w:val="28"/>
        </w:rPr>
        <w:t>.</w:t>
      </w:r>
    </w:p>
    <w:p w:rsidR="00FD4DCE" w:rsidRDefault="00FD4DCE" w:rsidP="00F34129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632B7B" w:rsidRDefault="00632B7B" w:rsidP="00632B7B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632B7B" w:rsidRPr="00FD4DCE" w:rsidRDefault="00632B7B" w:rsidP="00632B7B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632B7B" w:rsidRDefault="00632B7B" w:rsidP="00632B7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FD4DCE" w:rsidRPr="002D7191" w:rsidRDefault="00632B7B" w:rsidP="00632B7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района                                                          И.А. </w:t>
      </w:r>
      <w:proofErr w:type="spellStart"/>
      <w:r>
        <w:rPr>
          <w:sz w:val="28"/>
          <w:szCs w:val="28"/>
        </w:rPr>
        <w:t>Варушкин</w:t>
      </w:r>
      <w:proofErr w:type="spellEnd"/>
    </w:p>
    <w:p w:rsidR="00FD4DCE" w:rsidRDefault="00FD4DCE">
      <w:pPr>
        <w:spacing w:line="360" w:lineRule="exact"/>
        <w:ind w:firstLine="720"/>
        <w:rPr>
          <w:sz w:val="28"/>
          <w:szCs w:val="28"/>
        </w:rPr>
      </w:pPr>
    </w:p>
    <w:sectPr w:rsidR="00FD4DCE" w:rsidSect="00F34129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C7" w:rsidRDefault="00CD59C7">
      <w:r>
        <w:separator/>
      </w:r>
    </w:p>
  </w:endnote>
  <w:endnote w:type="continuationSeparator" w:id="0">
    <w:p w:rsidR="00CD59C7" w:rsidRDefault="00CD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D6" w:rsidRDefault="00FD4DC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C7" w:rsidRDefault="00CD59C7">
      <w:r>
        <w:separator/>
      </w:r>
    </w:p>
  </w:footnote>
  <w:footnote w:type="continuationSeparator" w:id="0">
    <w:p w:rsidR="00CD59C7" w:rsidRDefault="00CD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D6" w:rsidRDefault="00FD4D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16D6" w:rsidRDefault="00171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D6" w:rsidRDefault="00FD4D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2B7B">
      <w:rPr>
        <w:rStyle w:val="ac"/>
        <w:noProof/>
      </w:rPr>
      <w:t>2</w:t>
    </w:r>
    <w:r>
      <w:rPr>
        <w:rStyle w:val="ac"/>
      </w:rPr>
      <w:fldChar w:fldCharType="end"/>
    </w:r>
  </w:p>
  <w:p w:rsidR="001716D6" w:rsidRDefault="001716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018B7"/>
    <w:multiLevelType w:val="hybridMultilevel"/>
    <w:tmpl w:val="C7D0FDAE"/>
    <w:lvl w:ilvl="0" w:tplc="A9162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CE"/>
    <w:rsid w:val="00085454"/>
    <w:rsid w:val="001716D6"/>
    <w:rsid w:val="00437892"/>
    <w:rsid w:val="005C0D05"/>
    <w:rsid w:val="00632B7B"/>
    <w:rsid w:val="00974AD9"/>
    <w:rsid w:val="00B55BD7"/>
    <w:rsid w:val="00CD59C7"/>
    <w:rsid w:val="00F34129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FD4DC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FD4D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48A8-DC6D-4CB5-9BB2-A445ACE6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(3)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2022-08-15T03:47:00Z</dcterms:created>
  <dcterms:modified xsi:type="dcterms:W3CDTF">2022-08-15T03:47:00Z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